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C" w:rsidRPr="003D5DB3" w:rsidRDefault="00BE6BB9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r w:rsidRPr="003D5DB3"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7C3F625B" wp14:editId="26AD42A8">
            <wp:simplePos x="0" y="0"/>
            <wp:positionH relativeFrom="column">
              <wp:posOffset>4458970</wp:posOffset>
            </wp:positionH>
            <wp:positionV relativeFrom="paragraph">
              <wp:posOffset>104775</wp:posOffset>
            </wp:positionV>
            <wp:extent cx="1261110" cy="754380"/>
            <wp:effectExtent l="0" t="0" r="0" b="7620"/>
            <wp:wrapNone/>
            <wp:docPr id="23" name="Bild 23" descr="C:\Users\Jugendtreff\Desktop\homepage\Logo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gendtreff\Desktop\homepage\Logo n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DB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E1C57B" wp14:editId="6D61BE65">
                <wp:simplePos x="0" y="0"/>
                <wp:positionH relativeFrom="margin">
                  <wp:posOffset>5066030</wp:posOffset>
                </wp:positionH>
                <wp:positionV relativeFrom="margin">
                  <wp:posOffset>-1018540</wp:posOffset>
                </wp:positionV>
                <wp:extent cx="683895" cy="828040"/>
                <wp:effectExtent l="0" t="635" r="317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8.9pt;margin-top:-80.2pt;width:53.85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0N8AIAADQ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" o:allowincell="f" stroked="f" strokeweight=".5pt">
                <w10:wrap anchorx="margin" anchory="margin"/>
              </v:rect>
            </w:pict>
          </mc:Fallback>
        </mc:AlternateContent>
      </w:r>
      <w:r w:rsidRPr="003D5DB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A888AA" wp14:editId="528FC1D1">
                <wp:simplePos x="0" y="0"/>
                <wp:positionH relativeFrom="margin">
                  <wp:posOffset>5107940</wp:posOffset>
                </wp:positionH>
                <wp:positionV relativeFrom="margin">
                  <wp:posOffset>-1010920</wp:posOffset>
                </wp:positionV>
                <wp:extent cx="612140" cy="838835"/>
                <wp:effectExtent l="2540" t="0" r="4445" b="6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2.2pt;margin-top:-79.6pt;width:48.2pt;height: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" o:allowincell="f" filled="f" stroked="f" strokeweight=".5pt">
                <w10:wrap anchorx="margin" anchory="margin"/>
              </v:rect>
            </w:pict>
          </mc:Fallback>
        </mc:AlternateContent>
      </w:r>
    </w:p>
    <w:p w:rsidR="00603FDC" w:rsidRPr="003D5DB3" w:rsidRDefault="00603FDC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lear" w:pos="4536"/>
          <w:tab w:val="left" w:pos="284"/>
          <w:tab w:val="left" w:pos="3402"/>
        </w:tabs>
        <w:rPr>
          <w:rFonts w:asciiTheme="minorHAnsi" w:hAnsiTheme="minorHAnsi"/>
          <w:sz w:val="22"/>
        </w:rPr>
      </w:pPr>
      <w:r w:rsidRPr="003D5DB3">
        <w:rPr>
          <w:rFonts w:ascii="Arial" w:hAnsi="Arial"/>
          <w:sz w:val="22"/>
        </w:rPr>
        <w:tab/>
      </w:r>
      <w:r w:rsidRPr="003D5DB3">
        <w:rPr>
          <w:rFonts w:asciiTheme="minorHAnsi" w:hAnsiTheme="minorHAnsi"/>
          <w:sz w:val="22"/>
        </w:rPr>
        <w:t>Jugendtreff Plattling</w:t>
      </w:r>
      <w:r w:rsidRPr="003D5DB3">
        <w:rPr>
          <w:rFonts w:asciiTheme="minorHAnsi" w:hAnsiTheme="minorHAnsi"/>
          <w:sz w:val="22"/>
        </w:rPr>
        <w:tab/>
        <w:t>Leitung: Brigitte Wölfl</w:t>
      </w:r>
    </w:p>
    <w:p w:rsidR="00603FDC" w:rsidRPr="003D5DB3" w:rsidRDefault="00603FDC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lear" w:pos="4536"/>
          <w:tab w:val="left" w:pos="284"/>
          <w:tab w:val="left" w:pos="3402"/>
        </w:tabs>
        <w:rPr>
          <w:rFonts w:asciiTheme="minorHAnsi" w:hAnsiTheme="minorHAnsi"/>
          <w:sz w:val="22"/>
        </w:rPr>
      </w:pPr>
      <w:r w:rsidRPr="003D5DB3">
        <w:rPr>
          <w:rFonts w:asciiTheme="minorHAnsi" w:hAnsiTheme="minorHAnsi"/>
          <w:sz w:val="22"/>
        </w:rPr>
        <w:tab/>
        <w:t>Molkereistraße 2</w:t>
      </w:r>
      <w:r w:rsidRPr="003D5DB3">
        <w:rPr>
          <w:rFonts w:asciiTheme="minorHAnsi" w:hAnsiTheme="minorHAnsi"/>
          <w:sz w:val="22"/>
        </w:rPr>
        <w:tab/>
        <w:t>Staatlich anerkannte Erzieherin</w:t>
      </w:r>
    </w:p>
    <w:p w:rsidR="00603FDC" w:rsidRPr="003D5DB3" w:rsidRDefault="00603FDC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lear" w:pos="4536"/>
          <w:tab w:val="left" w:pos="284"/>
          <w:tab w:val="left" w:pos="3402"/>
        </w:tabs>
        <w:rPr>
          <w:rFonts w:asciiTheme="minorHAnsi" w:hAnsiTheme="minorHAnsi"/>
          <w:sz w:val="22"/>
        </w:rPr>
      </w:pPr>
      <w:r w:rsidRPr="003D5DB3">
        <w:rPr>
          <w:rFonts w:asciiTheme="minorHAnsi" w:hAnsiTheme="minorHAnsi"/>
          <w:sz w:val="22"/>
        </w:rPr>
        <w:tab/>
        <w:t>94447 Plattling</w:t>
      </w:r>
      <w:r w:rsidRPr="003D5DB3">
        <w:rPr>
          <w:rFonts w:asciiTheme="minorHAnsi" w:hAnsiTheme="minorHAnsi"/>
          <w:sz w:val="22"/>
        </w:rPr>
        <w:tab/>
        <w:t>Telefon: 09931 / 90 62 90</w:t>
      </w:r>
    </w:p>
    <w:p w:rsidR="00603FDC" w:rsidRPr="003D5DB3" w:rsidRDefault="00890382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lear" w:pos="4536"/>
          <w:tab w:val="left" w:pos="284"/>
          <w:tab w:val="left" w:pos="340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E</w:t>
      </w:r>
      <w:r w:rsidR="00603FDC" w:rsidRPr="003D5DB3">
        <w:rPr>
          <w:rFonts w:asciiTheme="minorHAnsi" w:hAnsiTheme="minorHAnsi"/>
          <w:sz w:val="22"/>
        </w:rPr>
        <w:t>mail: jugendtreff@plattling.de</w:t>
      </w:r>
      <w:r w:rsidR="00603FDC" w:rsidRPr="003D5DB3">
        <w:rPr>
          <w:rFonts w:asciiTheme="minorHAnsi" w:hAnsiTheme="minorHAnsi"/>
          <w:sz w:val="22"/>
        </w:rPr>
        <w:tab/>
        <w:t>Fax: 09931 / 708 99 (Stadtverwaltung)</w:t>
      </w:r>
    </w:p>
    <w:p w:rsidR="00603FDC" w:rsidRPr="003D5DB3" w:rsidRDefault="00603FDC">
      <w:pPr>
        <w:pStyle w:val="Kopfzeil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</w:tabs>
        <w:rPr>
          <w:rFonts w:asciiTheme="minorHAnsi" w:hAnsiTheme="minorHAnsi"/>
          <w:sz w:val="22"/>
        </w:rPr>
      </w:pPr>
      <w:r w:rsidRPr="003D5DB3">
        <w:rPr>
          <w:rFonts w:asciiTheme="minorHAnsi" w:hAnsiTheme="minorHAnsi"/>
          <w:sz w:val="22"/>
        </w:rPr>
        <w:tab/>
      </w:r>
    </w:p>
    <w:p w:rsidR="00603FDC" w:rsidRPr="003D5DB3" w:rsidRDefault="00603FDC">
      <w:pPr>
        <w:rPr>
          <w:rFonts w:asciiTheme="minorHAnsi" w:hAnsiTheme="minorHAnsi"/>
          <w:sz w:val="22"/>
        </w:rPr>
      </w:pPr>
    </w:p>
    <w:p w:rsidR="00603FDC" w:rsidRPr="003D5DB3" w:rsidRDefault="00603FDC">
      <w:pPr>
        <w:rPr>
          <w:rFonts w:asciiTheme="minorHAnsi" w:hAnsiTheme="minorHAnsi"/>
          <w:sz w:val="22"/>
        </w:rPr>
      </w:pPr>
    </w:p>
    <w:p w:rsidR="00370AF2" w:rsidRPr="00B07BB8" w:rsidRDefault="00370AF2" w:rsidP="00370AF2">
      <w:pPr>
        <w:jc w:val="center"/>
        <w:rPr>
          <w:rFonts w:asciiTheme="minorHAnsi" w:hAnsiTheme="minorHAnsi"/>
          <w:b/>
          <w:sz w:val="72"/>
          <w:szCs w:val="36"/>
        </w:rPr>
      </w:pPr>
      <w:r w:rsidRPr="00B07BB8">
        <w:rPr>
          <w:rFonts w:asciiTheme="minorHAnsi" w:hAnsiTheme="minorHAnsi"/>
          <w:b/>
          <w:sz w:val="72"/>
          <w:szCs w:val="36"/>
        </w:rPr>
        <w:t>Stellenangebot</w:t>
      </w:r>
    </w:p>
    <w:p w:rsidR="00370AF2" w:rsidRPr="003D5DB3" w:rsidRDefault="00370AF2" w:rsidP="00370AF2">
      <w:pPr>
        <w:rPr>
          <w:rFonts w:asciiTheme="minorHAnsi" w:hAnsiTheme="minorHAnsi"/>
          <w:sz w:val="36"/>
        </w:rPr>
      </w:pPr>
    </w:p>
    <w:p w:rsidR="00370AF2" w:rsidRPr="003D5DB3" w:rsidRDefault="00370AF2" w:rsidP="00370AF2">
      <w:pPr>
        <w:jc w:val="center"/>
        <w:rPr>
          <w:rFonts w:asciiTheme="minorHAnsi" w:hAnsiTheme="minorHAnsi"/>
          <w:sz w:val="36"/>
        </w:rPr>
      </w:pPr>
      <w:r w:rsidRPr="003D5DB3">
        <w:rPr>
          <w:rFonts w:asciiTheme="minorHAnsi" w:hAnsiTheme="minorHAnsi"/>
          <w:sz w:val="36"/>
        </w:rPr>
        <w:t xml:space="preserve">Praktikumsstelle für Erzieher/Innen im </w:t>
      </w:r>
      <w:r w:rsidRPr="00B07BB8">
        <w:rPr>
          <w:rFonts w:asciiTheme="minorHAnsi" w:hAnsiTheme="minorHAnsi"/>
          <w:b/>
          <w:i/>
          <w:sz w:val="36"/>
        </w:rPr>
        <w:t>Anerkennungsjahr</w:t>
      </w:r>
    </w:p>
    <w:p w:rsidR="00370AF2" w:rsidRPr="003D5DB3" w:rsidRDefault="00370AF2" w:rsidP="00370AF2">
      <w:pPr>
        <w:rPr>
          <w:rFonts w:asciiTheme="minorHAnsi" w:hAnsiTheme="minorHAnsi"/>
          <w:sz w:val="36"/>
        </w:rPr>
      </w:pPr>
    </w:p>
    <w:p w:rsidR="00370AF2" w:rsidRPr="003D5DB3" w:rsidRDefault="00370AF2" w:rsidP="00370AF2">
      <w:pPr>
        <w:rPr>
          <w:rFonts w:asciiTheme="minorHAnsi" w:hAnsiTheme="minorHAnsi"/>
          <w:sz w:val="36"/>
        </w:rPr>
      </w:pPr>
    </w:p>
    <w:p w:rsidR="00370AF2" w:rsidRPr="003D5DB3" w:rsidRDefault="00D97A3C" w:rsidP="00D97A3C">
      <w:pPr>
        <w:jc w:val="both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Du möchtest dein Berufspraktikum im Bereich der offenen </w:t>
      </w:r>
      <w:r w:rsidR="00A62159">
        <w:rPr>
          <w:rFonts w:asciiTheme="minorHAnsi" w:hAnsiTheme="minorHAnsi"/>
          <w:sz w:val="36"/>
        </w:rPr>
        <w:t xml:space="preserve">Kinder- &amp; </w:t>
      </w:r>
      <w:r>
        <w:rPr>
          <w:rFonts w:asciiTheme="minorHAnsi" w:hAnsiTheme="minorHAnsi"/>
          <w:sz w:val="36"/>
        </w:rPr>
        <w:t>Jugendarbeit ableisten?</w:t>
      </w:r>
    </w:p>
    <w:p w:rsidR="00370AF2" w:rsidRDefault="00370AF2" w:rsidP="00D97A3C">
      <w:pPr>
        <w:jc w:val="both"/>
        <w:rPr>
          <w:rFonts w:asciiTheme="minorHAnsi" w:hAnsiTheme="minorHAnsi"/>
          <w:sz w:val="36"/>
        </w:rPr>
      </w:pPr>
      <w:r w:rsidRPr="003D5DB3">
        <w:rPr>
          <w:rFonts w:asciiTheme="minorHAnsi" w:hAnsiTheme="minorHAnsi"/>
          <w:sz w:val="36"/>
        </w:rPr>
        <w:t xml:space="preserve">Die Stadt Plattling bietet zum </w:t>
      </w:r>
      <w:r w:rsidR="00CF0136">
        <w:rPr>
          <w:rFonts w:asciiTheme="minorHAnsi" w:hAnsiTheme="minorHAnsi"/>
          <w:sz w:val="36"/>
          <w:u w:val="single"/>
        </w:rPr>
        <w:t>1. September 2019</w:t>
      </w:r>
      <w:r w:rsidRPr="003D5DB3">
        <w:rPr>
          <w:rFonts w:asciiTheme="minorHAnsi" w:hAnsiTheme="minorHAnsi"/>
          <w:sz w:val="36"/>
        </w:rPr>
        <w:t xml:space="preserve"> eine Berufspraktikantenstelle </w:t>
      </w:r>
      <w:r w:rsidR="00D97A3C">
        <w:rPr>
          <w:rFonts w:asciiTheme="minorHAnsi" w:hAnsiTheme="minorHAnsi"/>
          <w:sz w:val="36"/>
        </w:rPr>
        <w:t>im Jugendtreff Plattling</w:t>
      </w:r>
      <w:r w:rsidR="00CF0136">
        <w:rPr>
          <w:rFonts w:asciiTheme="minorHAnsi" w:hAnsiTheme="minorHAnsi"/>
          <w:sz w:val="36"/>
        </w:rPr>
        <w:t xml:space="preserve"> an. Der Fok</w:t>
      </w:r>
      <w:r w:rsidRPr="003D5DB3">
        <w:rPr>
          <w:rFonts w:asciiTheme="minorHAnsi" w:hAnsiTheme="minorHAnsi"/>
          <w:sz w:val="36"/>
        </w:rPr>
        <w:t xml:space="preserve">us unserer Arbeit liegt in der bedarfsgerechten Bildungs- und Freizeitgestaltung für Kinder </w:t>
      </w:r>
      <w:r w:rsidR="00A62159">
        <w:rPr>
          <w:rFonts w:asciiTheme="minorHAnsi" w:hAnsiTheme="minorHAnsi"/>
          <w:sz w:val="36"/>
        </w:rPr>
        <w:t>&amp;</w:t>
      </w:r>
      <w:r w:rsidRPr="003D5DB3">
        <w:rPr>
          <w:rFonts w:asciiTheme="minorHAnsi" w:hAnsiTheme="minorHAnsi"/>
          <w:sz w:val="36"/>
        </w:rPr>
        <w:t xml:space="preserve"> Jugendliche.</w:t>
      </w:r>
    </w:p>
    <w:p w:rsidR="00B07BB8" w:rsidRPr="003D5DB3" w:rsidRDefault="00B07BB8" w:rsidP="00D97A3C">
      <w:pPr>
        <w:jc w:val="both"/>
        <w:rPr>
          <w:rFonts w:asciiTheme="minorHAnsi" w:hAnsiTheme="minorHAnsi"/>
          <w:sz w:val="36"/>
        </w:rPr>
      </w:pPr>
    </w:p>
    <w:p w:rsidR="00370AF2" w:rsidRPr="003D5DB3" w:rsidRDefault="00370AF2" w:rsidP="00370AF2">
      <w:pPr>
        <w:rPr>
          <w:rFonts w:asciiTheme="minorHAnsi" w:hAnsiTheme="minorHAnsi"/>
          <w:sz w:val="36"/>
        </w:rPr>
      </w:pPr>
    </w:p>
    <w:p w:rsidR="00D97A3C" w:rsidRDefault="00370AF2" w:rsidP="00D97A3C">
      <w:pPr>
        <w:jc w:val="center"/>
        <w:rPr>
          <w:rFonts w:asciiTheme="minorHAnsi" w:hAnsiTheme="minorHAnsi"/>
          <w:sz w:val="36"/>
        </w:rPr>
      </w:pPr>
      <w:r w:rsidRPr="003D5DB3">
        <w:rPr>
          <w:rFonts w:asciiTheme="minorHAnsi" w:hAnsiTheme="minorHAnsi"/>
          <w:sz w:val="36"/>
        </w:rPr>
        <w:t>Die Konzeption des Jugendtreffs</w:t>
      </w:r>
      <w:r w:rsidR="000D7890" w:rsidRPr="003D5DB3">
        <w:rPr>
          <w:rFonts w:asciiTheme="minorHAnsi" w:hAnsiTheme="minorHAnsi"/>
          <w:sz w:val="36"/>
        </w:rPr>
        <w:t xml:space="preserve"> und weitere Infos</w:t>
      </w:r>
      <w:r w:rsidRPr="003D5DB3">
        <w:rPr>
          <w:rFonts w:asciiTheme="minorHAnsi" w:hAnsiTheme="minorHAnsi"/>
          <w:sz w:val="36"/>
        </w:rPr>
        <w:t xml:space="preserve"> </w:t>
      </w:r>
      <w:r w:rsidR="00D97A3C">
        <w:rPr>
          <w:rFonts w:asciiTheme="minorHAnsi" w:hAnsiTheme="minorHAnsi"/>
          <w:sz w:val="36"/>
        </w:rPr>
        <w:t>über uns findest Du auf unserer Homepage</w:t>
      </w:r>
      <w:r w:rsidR="00B07BB8">
        <w:rPr>
          <w:rFonts w:asciiTheme="minorHAnsi" w:hAnsiTheme="minorHAnsi"/>
          <w:sz w:val="36"/>
        </w:rPr>
        <w:t>.</w:t>
      </w:r>
    </w:p>
    <w:p w:rsidR="00370AF2" w:rsidRPr="00B07BB8" w:rsidRDefault="00370AF2" w:rsidP="00D97A3C">
      <w:pPr>
        <w:jc w:val="center"/>
        <w:rPr>
          <w:rFonts w:asciiTheme="minorHAnsi" w:hAnsiTheme="minorHAnsi"/>
          <w:color w:val="0070C0"/>
          <w:sz w:val="36"/>
        </w:rPr>
      </w:pPr>
      <w:r w:rsidRPr="00B07BB8">
        <w:rPr>
          <w:rFonts w:asciiTheme="minorHAnsi" w:hAnsiTheme="minorHAnsi"/>
          <w:color w:val="0070C0"/>
          <w:sz w:val="36"/>
        </w:rPr>
        <w:t xml:space="preserve">www.jugendtreff-plattling.de </w:t>
      </w:r>
    </w:p>
    <w:p w:rsidR="00D97A3C" w:rsidRDefault="00D97A3C" w:rsidP="00370AF2">
      <w:pPr>
        <w:rPr>
          <w:rFonts w:asciiTheme="minorHAnsi" w:hAnsiTheme="minorHAnsi"/>
          <w:sz w:val="36"/>
        </w:rPr>
      </w:pPr>
      <w:bookmarkStart w:id="0" w:name="_GoBack"/>
      <w:bookmarkEnd w:id="0"/>
    </w:p>
    <w:p w:rsidR="00B07BB8" w:rsidRDefault="00B07BB8" w:rsidP="00370AF2">
      <w:pPr>
        <w:rPr>
          <w:rFonts w:asciiTheme="minorHAnsi" w:hAnsiTheme="minorHAnsi"/>
          <w:sz w:val="36"/>
        </w:rPr>
      </w:pPr>
    </w:p>
    <w:p w:rsidR="00B07BB8" w:rsidRDefault="00B07BB8" w:rsidP="00370AF2">
      <w:pPr>
        <w:rPr>
          <w:rFonts w:asciiTheme="minorHAnsi" w:hAnsiTheme="minorHAnsi"/>
          <w:sz w:val="36"/>
        </w:rPr>
      </w:pPr>
    </w:p>
    <w:p w:rsidR="00D97A3C" w:rsidRPr="00B07BB8" w:rsidRDefault="00B07BB8" w:rsidP="00370AF2">
      <w:pPr>
        <w:rPr>
          <w:rFonts w:asciiTheme="minorHAnsi" w:hAnsiTheme="minorHAnsi"/>
          <w:i/>
          <w:sz w:val="36"/>
        </w:rPr>
      </w:pPr>
      <w:r w:rsidRPr="00A62159">
        <w:rPr>
          <w:rFonts w:asciiTheme="minorHAnsi" w:hAnsiTheme="minorHAnsi"/>
          <w:noProof/>
          <w:color w:val="FFFFFF" w:themeColor="background1"/>
          <w:sz w:val="22"/>
        </w:rPr>
        <w:drawing>
          <wp:anchor distT="0" distB="0" distL="114300" distR="114300" simplePos="0" relativeHeight="251661824" behindDoc="1" locked="0" layoutInCell="1" allowOverlap="1" wp14:anchorId="27096A6B" wp14:editId="2F4447B7">
            <wp:simplePos x="0" y="0"/>
            <wp:positionH relativeFrom="column">
              <wp:posOffset>2729230</wp:posOffset>
            </wp:positionH>
            <wp:positionV relativeFrom="paragraph">
              <wp:posOffset>193040</wp:posOffset>
            </wp:positionV>
            <wp:extent cx="3126105" cy="1910080"/>
            <wp:effectExtent l="76200" t="114300" r="74295" b="109220"/>
            <wp:wrapNone/>
            <wp:docPr id="3" name="Grafik 3" descr="Jugendtreff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endtreff Logo N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8000">
                      <a:off x="0" y="0"/>
                      <a:ext cx="312610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3C" w:rsidRPr="00B07BB8">
        <w:rPr>
          <w:rFonts w:asciiTheme="minorHAnsi" w:hAnsiTheme="minorHAnsi"/>
          <w:i/>
          <w:sz w:val="36"/>
        </w:rPr>
        <w:t>Richte Deine Bewerbung bitte an:</w:t>
      </w:r>
    </w:p>
    <w:p w:rsidR="00D97A3C" w:rsidRPr="00A62159" w:rsidRDefault="00A62159" w:rsidP="00370AF2">
      <w:pPr>
        <w:rPr>
          <w:rFonts w:asciiTheme="minorHAnsi" w:hAnsiTheme="minorHAnsi"/>
          <w:color w:val="FFFFFF" w:themeColor="background1"/>
          <w:sz w:val="22"/>
        </w:rPr>
      </w:pPr>
      <w:r w:rsidRPr="00A62159">
        <w:rPr>
          <w:rFonts w:asciiTheme="minorHAnsi" w:hAnsiTheme="minorHAnsi"/>
          <w:color w:val="FFFFFF" w:themeColor="background1"/>
          <w:sz w:val="14"/>
        </w:rPr>
        <w:t>f</w:t>
      </w:r>
    </w:p>
    <w:p w:rsidR="00D97A3C" w:rsidRDefault="00D97A3C" w:rsidP="00370AF2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Stadt Plattling</w:t>
      </w:r>
    </w:p>
    <w:p w:rsidR="00D97A3C" w:rsidRDefault="00D97A3C" w:rsidP="00370AF2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Preysingplatz 1</w:t>
      </w:r>
    </w:p>
    <w:p w:rsidR="00D97A3C" w:rsidRDefault="00D97A3C" w:rsidP="00370AF2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94447 Plattling</w:t>
      </w:r>
    </w:p>
    <w:p w:rsidR="00370AF2" w:rsidRPr="003D5DB3" w:rsidRDefault="00370AF2" w:rsidP="00D97A3C">
      <w:pPr>
        <w:rPr>
          <w:rFonts w:asciiTheme="minorHAnsi" w:hAnsiTheme="minorHAnsi"/>
          <w:sz w:val="28"/>
        </w:rPr>
      </w:pPr>
    </w:p>
    <w:p w:rsidR="00603FDC" w:rsidRPr="003D5DB3" w:rsidRDefault="00603FDC">
      <w:pPr>
        <w:rPr>
          <w:rFonts w:asciiTheme="minorHAnsi" w:hAnsiTheme="minorHAnsi"/>
          <w:sz w:val="28"/>
        </w:rPr>
      </w:pPr>
    </w:p>
    <w:sectPr w:rsidR="00603FDC" w:rsidRPr="003D5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9" w:rsidRDefault="00001D59">
      <w:r>
        <w:separator/>
      </w:r>
    </w:p>
  </w:endnote>
  <w:endnote w:type="continuationSeparator" w:id="0">
    <w:p w:rsidR="00001D59" w:rsidRDefault="0000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9" w:rsidRDefault="00001D59">
      <w:r>
        <w:separator/>
      </w:r>
    </w:p>
  </w:footnote>
  <w:footnote w:type="continuationSeparator" w:id="0">
    <w:p w:rsidR="00001D59" w:rsidRDefault="0000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3D6"/>
    <w:multiLevelType w:val="hybridMultilevel"/>
    <w:tmpl w:val="FE44287E"/>
    <w:lvl w:ilvl="0" w:tplc="2C868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2"/>
    <w:rsid w:val="00001D59"/>
    <w:rsid w:val="000D7890"/>
    <w:rsid w:val="00343D8A"/>
    <w:rsid w:val="00370AF2"/>
    <w:rsid w:val="003D5DB3"/>
    <w:rsid w:val="00603FDC"/>
    <w:rsid w:val="00890382"/>
    <w:rsid w:val="008A37FB"/>
    <w:rsid w:val="008C76CE"/>
    <w:rsid w:val="00A62159"/>
    <w:rsid w:val="00A8445B"/>
    <w:rsid w:val="00B07BB8"/>
    <w:rsid w:val="00BE6BB9"/>
    <w:rsid w:val="00CF0136"/>
    <w:rsid w:val="00CF4385"/>
    <w:rsid w:val="00D97A3C"/>
    <w:rsid w:val="00DA35FC"/>
    <w:rsid w:val="00F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pPr>
      <w:ind w:left="10620" w:firstLine="708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pPr>
      <w:ind w:left="10620" w:firstLine="708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endtreff\Desktop\Brief%20Jute%20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Jute Vorlage.dotm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Jugendtreff</dc:creator>
  <cp:lastModifiedBy>Jugendtreff</cp:lastModifiedBy>
  <cp:revision>2</cp:revision>
  <cp:lastPrinted>2017-02-02T15:41:00Z</cp:lastPrinted>
  <dcterms:created xsi:type="dcterms:W3CDTF">2019-03-28T17:05:00Z</dcterms:created>
  <dcterms:modified xsi:type="dcterms:W3CDTF">2019-03-28T17:05:00Z</dcterms:modified>
</cp:coreProperties>
</file>